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F8" w:rsidRPr="00AD39A1" w:rsidRDefault="005F29AF" w:rsidP="00AD39A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Keeping Active at Home</w:t>
      </w:r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0DF8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b/>
          <w:bCs/>
          <w:sz w:val="28"/>
          <w:szCs w:val="28"/>
        </w:rPr>
        <w:t>Here are some ideas you could try at home with your family</w:t>
      </w:r>
      <w:r w:rsidRPr="00AD39A1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B2811" w:rsidRPr="00AD39A1" w:rsidRDefault="004B281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B2811" w:rsidRPr="004B2811" w:rsidRDefault="004B2811" w:rsidP="00AD39A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Bodycoach</w:t>
      </w:r>
      <w:proofErr w:type="spellEnd"/>
      <w:r>
        <w:rPr>
          <w:b/>
          <w:sz w:val="28"/>
          <w:szCs w:val="28"/>
        </w:rPr>
        <w:t xml:space="preserve"> - Daily W</w:t>
      </w:r>
      <w:r w:rsidRPr="004B2811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kouts; Active 8s and 5 minute Mo</w:t>
      </w:r>
      <w:r w:rsidRPr="004B2811">
        <w:rPr>
          <w:b/>
          <w:sz w:val="28"/>
          <w:szCs w:val="28"/>
        </w:rPr>
        <w:t>ves</w:t>
      </w:r>
    </w:p>
    <w:p w:rsidR="00AD39A1" w:rsidRPr="004B2811" w:rsidRDefault="004B2811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4B2811">
          <w:rPr>
            <w:rStyle w:val="Hyperlink"/>
            <w:sz w:val="28"/>
            <w:szCs w:val="28"/>
          </w:rPr>
          <w:t>https://www.youtube.com/channel/UCAxW1XT0iEJo0TYlRfn6rYQ</w:t>
        </w:r>
      </w:hyperlink>
    </w:p>
    <w:p w:rsidR="004B2811" w:rsidRPr="004B2811" w:rsidRDefault="004B2811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B2811">
        <w:rPr>
          <w:rFonts w:asciiTheme="minorHAnsi" w:hAnsiTheme="minorHAnsi" w:cstheme="minorHAnsi"/>
          <w:sz w:val="28"/>
          <w:szCs w:val="28"/>
        </w:rPr>
        <w:t xml:space="preserve">Joe Wickes, the </w:t>
      </w:r>
      <w:proofErr w:type="spellStart"/>
      <w:r w:rsidRPr="004B2811">
        <w:rPr>
          <w:rFonts w:asciiTheme="minorHAnsi" w:hAnsiTheme="minorHAnsi" w:cstheme="minorHAnsi"/>
          <w:sz w:val="28"/>
          <w:szCs w:val="28"/>
        </w:rPr>
        <w:t>Bodycoach</w:t>
      </w:r>
      <w:proofErr w:type="spellEnd"/>
      <w:r w:rsidRPr="004B2811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leads “Active 8” and “5 minute move” workouts for children on his </w:t>
      </w:r>
      <w:proofErr w:type="spellStart"/>
      <w:r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channel. </w:t>
      </w:r>
      <w:r w:rsidRPr="004B2811">
        <w:rPr>
          <w:rFonts w:asciiTheme="minorHAnsi" w:hAnsiTheme="minorHAnsi" w:cstheme="minorHAnsi"/>
          <w:b/>
          <w:sz w:val="28"/>
          <w:szCs w:val="28"/>
        </w:rPr>
        <w:t xml:space="preserve">He is also </w:t>
      </w:r>
      <w:r w:rsidRPr="004B2811"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 xml:space="preserve">holding LIVE PE lessons </w:t>
      </w:r>
      <w:r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 xml:space="preserve">during the school closure </w:t>
      </w:r>
      <w:r w:rsidRPr="004B2811"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>at 9</w:t>
      </w:r>
      <w:r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>.00</w:t>
      </w:r>
      <w:r w:rsidRPr="004B2811"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>am Monday to Friday on his YouTube channel for children of all ages</w:t>
      </w:r>
      <w:r w:rsidR="005F29AF">
        <w:rPr>
          <w:rFonts w:asciiTheme="minorHAnsi" w:hAnsiTheme="minorHAnsi" w:cstheme="minorHAnsi"/>
          <w:b/>
          <w:sz w:val="29"/>
          <w:szCs w:val="29"/>
          <w:shd w:val="clear" w:color="auto" w:fill="FFFFFF"/>
        </w:rPr>
        <w:t>.</w:t>
      </w:r>
    </w:p>
    <w:p w:rsidR="004B2811" w:rsidRDefault="004B2811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0DF8" w:rsidRPr="00AD39A1" w:rsidRDefault="00C10DF8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b/>
          <w:bCs/>
          <w:sz w:val="28"/>
          <w:szCs w:val="28"/>
        </w:rPr>
        <w:t>Jump Start Jonny</w:t>
      </w:r>
      <w:r w:rsidRPr="00AD39A1">
        <w:rPr>
          <w:rFonts w:asciiTheme="minorHAnsi" w:hAnsiTheme="minorHAnsi" w:cstheme="minorHAnsi"/>
          <w:sz w:val="28"/>
          <w:szCs w:val="28"/>
        </w:rPr>
        <w:t xml:space="preserve">: Get Children Active </w:t>
      </w:r>
    </w:p>
    <w:p w:rsid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9B6372">
          <w:rPr>
            <w:rStyle w:val="Hyperlink"/>
            <w:rFonts w:asciiTheme="minorHAnsi" w:hAnsiTheme="minorHAnsi" w:cstheme="minorHAnsi"/>
            <w:sz w:val="28"/>
            <w:szCs w:val="28"/>
          </w:rPr>
          <w:t>https://www.jumpstartjonny.co.uk/free-stuff</w:t>
        </w:r>
      </w:hyperlink>
    </w:p>
    <w:p w:rsidR="00C10DF8" w:rsidRPr="00AD39A1" w:rsidRDefault="004B281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10DF8" w:rsidRPr="00AD39A1">
        <w:rPr>
          <w:rFonts w:asciiTheme="minorHAnsi" w:hAnsiTheme="minorHAnsi" w:cstheme="minorHAnsi"/>
          <w:sz w:val="28"/>
          <w:szCs w:val="28"/>
        </w:rPr>
        <w:t xml:space="preserve">Jump Start Your Day With JSJ! </w:t>
      </w:r>
      <w:r w:rsidR="00C10DF8"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Jump Start Jonny </w:t>
      </w:r>
      <w:r w:rsidR="00C10DF8" w:rsidRPr="00AD39A1">
        <w:rPr>
          <w:rFonts w:asciiTheme="minorHAnsi" w:hAnsiTheme="minorHAnsi" w:cstheme="minorHAnsi"/>
          <w:sz w:val="28"/>
          <w:szCs w:val="28"/>
        </w:rPr>
        <w:t xml:space="preserve">is on a mission to get kids fit! His fun workouts and chill-out videos are loved by over 250,000 </w:t>
      </w:r>
      <w:proofErr w:type="spellStart"/>
      <w:r w:rsidR="00C10DF8" w:rsidRPr="00AD39A1">
        <w:rPr>
          <w:rFonts w:asciiTheme="minorHAnsi" w:hAnsiTheme="minorHAnsi" w:cstheme="minorHAnsi"/>
          <w:sz w:val="28"/>
          <w:szCs w:val="28"/>
        </w:rPr>
        <w:t>Jumpsters</w:t>
      </w:r>
      <w:proofErr w:type="spellEnd"/>
      <w:r w:rsidR="00C10DF8" w:rsidRPr="00AD39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39A1" w:rsidRPr="00AD39A1" w:rsidRDefault="00AD39A1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D39A1">
        <w:rPr>
          <w:rFonts w:asciiTheme="minorHAnsi" w:hAnsiTheme="minorHAnsi" w:cstheme="minorHAnsi"/>
          <w:b/>
          <w:bCs/>
          <w:sz w:val="28"/>
          <w:szCs w:val="28"/>
        </w:rPr>
        <w:t>imoves</w:t>
      </w:r>
      <w:proofErr w:type="spellEnd"/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D39A1" w:rsidRP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AD39A1">
          <w:rPr>
            <w:rStyle w:val="Hyperlink"/>
            <w:sz w:val="28"/>
            <w:szCs w:val="28"/>
          </w:rPr>
          <w:t>https://imoves.com/the-imovement</w:t>
        </w:r>
      </w:hyperlink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Lots of Quick Blasts (2 minute activities) on there, as well as Active Blasts with supporting activities (i.e. worksheets to support literacy and maths). </w:t>
      </w:r>
    </w:p>
    <w:p w:rsid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D39A1" w:rsidRDefault="00C10DF8" w:rsidP="00C10DF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D39A1">
        <w:rPr>
          <w:rFonts w:asciiTheme="minorHAnsi" w:hAnsiTheme="minorHAnsi" w:cstheme="minorHAnsi"/>
          <w:b/>
          <w:bCs/>
          <w:sz w:val="28"/>
          <w:szCs w:val="28"/>
        </w:rPr>
        <w:t>GoNoodle</w:t>
      </w:r>
      <w:proofErr w:type="spellEnd"/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9B6372">
          <w:rPr>
            <w:rStyle w:val="Hyperlink"/>
            <w:rFonts w:asciiTheme="minorHAnsi" w:hAnsiTheme="minorHAnsi" w:cstheme="minorHAnsi"/>
            <w:sz w:val="28"/>
            <w:szCs w:val="28"/>
          </w:rPr>
          <w:t>www.gonoodle.com</w:t>
        </w:r>
      </w:hyperlink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D39A1">
        <w:rPr>
          <w:rFonts w:asciiTheme="minorHAnsi" w:hAnsiTheme="minorHAnsi" w:cstheme="minorHAnsi"/>
          <w:b/>
          <w:bCs/>
          <w:sz w:val="28"/>
          <w:szCs w:val="28"/>
        </w:rPr>
        <w:t>GoNoodle</w:t>
      </w:r>
      <w:proofErr w:type="spellEnd"/>
      <w:r w:rsidRPr="00AD39A1">
        <w:rPr>
          <w:rFonts w:asciiTheme="minorHAnsi" w:hAnsiTheme="minorHAnsi" w:cstheme="minorHAnsi"/>
          <w:sz w:val="28"/>
          <w:szCs w:val="28"/>
        </w:rPr>
        <w:t xml:space="preserve">® engages 14 million kids every month with movement and mindfulness videos created by child development experts. Available for free at school, home and everywhere the kids are! </w:t>
      </w:r>
      <w:r w:rsidRPr="00AD39A1">
        <w:rPr>
          <w:rFonts w:asciiTheme="minorHAnsi" w:hAnsiTheme="minorHAnsi" w:cstheme="minorHAnsi"/>
          <w:bCs/>
          <w:sz w:val="28"/>
          <w:szCs w:val="28"/>
        </w:rPr>
        <w:t xml:space="preserve">Also a brand new way to experience </w:t>
      </w:r>
      <w:proofErr w:type="spellStart"/>
      <w:r w:rsidRPr="00AD39A1">
        <w:rPr>
          <w:rFonts w:asciiTheme="minorHAnsi" w:hAnsiTheme="minorHAnsi" w:cstheme="minorHAnsi"/>
          <w:bCs/>
          <w:sz w:val="28"/>
          <w:szCs w:val="28"/>
        </w:rPr>
        <w:t>GoNoodle</w:t>
      </w:r>
      <w:proofErr w:type="spellEnd"/>
      <w:r w:rsidRPr="00AD39A1">
        <w:rPr>
          <w:rFonts w:asciiTheme="minorHAnsi" w:hAnsiTheme="minorHAnsi" w:cstheme="minorHAnsi"/>
          <w:bCs/>
          <w:sz w:val="28"/>
          <w:szCs w:val="28"/>
        </w:rPr>
        <w:t xml:space="preserve"> with </w:t>
      </w:r>
      <w:proofErr w:type="spellStart"/>
      <w:r w:rsidRPr="00AD39A1">
        <w:rPr>
          <w:rFonts w:asciiTheme="minorHAnsi" w:hAnsiTheme="minorHAnsi" w:cstheme="minorHAnsi"/>
          <w:bCs/>
          <w:sz w:val="28"/>
          <w:szCs w:val="28"/>
        </w:rPr>
        <w:t>GoNoodle</w:t>
      </w:r>
      <w:proofErr w:type="spellEnd"/>
      <w:r w:rsidRPr="00AD39A1">
        <w:rPr>
          <w:rFonts w:asciiTheme="minorHAnsi" w:hAnsiTheme="minorHAnsi" w:cstheme="minorHAnsi"/>
          <w:bCs/>
          <w:sz w:val="28"/>
          <w:szCs w:val="28"/>
        </w:rPr>
        <w:t xml:space="preserve"> Games, a free app created to get kids moving at home and on the go! </w:t>
      </w:r>
    </w:p>
    <w:p w:rsidR="00AD39A1" w:rsidRP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D39A1" w:rsidRDefault="00C10DF8" w:rsidP="00C10DF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• </w:t>
      </w: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Super Movers - BBC Teach </w:t>
      </w:r>
    </w:p>
    <w:p w:rsidR="00AD39A1" w:rsidRPr="00AD39A1" w:rsidRDefault="00AD39A1" w:rsidP="00C10DF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hyperlink r:id="rId9" w:history="1">
        <w:r w:rsidRPr="00AD39A1">
          <w:rPr>
            <w:rStyle w:val="Hyperlink"/>
            <w:sz w:val="28"/>
            <w:szCs w:val="28"/>
          </w:rPr>
          <w:t>https://www.bbc.co.uk/teach/supermovers</w:t>
        </w:r>
      </w:hyperlink>
    </w:p>
    <w:p w:rsidR="00C10DF8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Super Movers </w:t>
      </w:r>
      <w:r w:rsidRPr="00AD39A1">
        <w:rPr>
          <w:rFonts w:asciiTheme="minorHAnsi" w:hAnsiTheme="minorHAnsi" w:cstheme="minorHAnsi"/>
          <w:sz w:val="28"/>
          <w:szCs w:val="28"/>
        </w:rPr>
        <w:t xml:space="preserve">is helping children across the UK to get physically active with curriculum linked videos e.g. times tables </w:t>
      </w:r>
    </w:p>
    <w:p w:rsidR="00AD39A1" w:rsidRP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D39A1" w:rsidRDefault="00C10DF8" w:rsidP="00C10DF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• </w:t>
      </w: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Sanford Fit </w:t>
      </w:r>
    </w:p>
    <w:p w:rsidR="00AD39A1" w:rsidRPr="00AD39A1" w:rsidRDefault="00AD39A1" w:rsidP="00C10DF8">
      <w:pPr>
        <w:pStyle w:val="Default"/>
        <w:rPr>
          <w:sz w:val="28"/>
          <w:szCs w:val="28"/>
        </w:rPr>
      </w:pPr>
      <w:hyperlink r:id="rId10" w:history="1">
        <w:r w:rsidRPr="00AD39A1">
          <w:rPr>
            <w:rStyle w:val="Hyperlink"/>
            <w:sz w:val="28"/>
            <w:szCs w:val="28"/>
          </w:rPr>
          <w:t>https://fit.sanfordhealth.org/</w:t>
        </w:r>
      </w:hyperlink>
    </w:p>
    <w:p w:rsidR="00C10DF8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fit </w:t>
      </w:r>
      <w:r w:rsidRPr="00AD39A1">
        <w:rPr>
          <w:rFonts w:asciiTheme="minorHAnsi" w:hAnsiTheme="minorHAnsi" w:cstheme="minorHAnsi"/>
          <w:sz w:val="28"/>
          <w:szCs w:val="28"/>
        </w:rPr>
        <w:t xml:space="preserve">is a health activation program from </w:t>
      </w: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Sanford </w:t>
      </w:r>
      <w:r w:rsidRPr="00AD39A1">
        <w:rPr>
          <w:rFonts w:asciiTheme="minorHAnsi" w:hAnsiTheme="minorHAnsi" w:cstheme="minorHAnsi"/>
          <w:sz w:val="28"/>
          <w:szCs w:val="28"/>
        </w:rPr>
        <w:t xml:space="preserve">Health, developed to empower children and parents to make healthy lifestyle choices. </w:t>
      </w:r>
    </w:p>
    <w:p w:rsidR="00AD39A1" w:rsidRPr="00AD39A1" w:rsidRDefault="00AD39A1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F29AF" w:rsidRDefault="005F29AF" w:rsidP="00AD39A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AD39A1" w:rsidRDefault="00C10DF8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b/>
          <w:bCs/>
          <w:sz w:val="28"/>
          <w:szCs w:val="28"/>
        </w:rPr>
        <w:t xml:space="preserve">Active games to play at home : </w:t>
      </w:r>
    </w:p>
    <w:p w:rsidR="00AD39A1" w:rsidRDefault="00C10DF8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Discovery Education </w:t>
      </w:r>
    </w:p>
    <w:p w:rsidR="00AD39A1" w:rsidRPr="00AD39A1" w:rsidRDefault="00AD39A1" w:rsidP="00AD39A1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AD39A1">
          <w:rPr>
            <w:rStyle w:val="Hyperlink"/>
            <w:sz w:val="28"/>
            <w:szCs w:val="28"/>
          </w:rPr>
          <w:t>https://www.activekidsdobetter.co.uk/active-home</w:t>
        </w:r>
      </w:hyperlink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E.g. games to play inside / at home with the family </w:t>
      </w:r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‘Like Ping Towel Pong’ (printable games) </w:t>
      </w:r>
    </w:p>
    <w:p w:rsidR="00AD39A1" w:rsidRDefault="00C10DF8" w:rsidP="00AD39A1">
      <w:pPr>
        <w:pStyle w:val="Default"/>
        <w:spacing w:after="59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0DF8" w:rsidRPr="00AD39A1" w:rsidRDefault="00C10DF8" w:rsidP="004B2811">
      <w:pPr>
        <w:pStyle w:val="Default"/>
        <w:spacing w:after="59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Skip2BfiT How many skips can you do in 1 minute See if you can beat your score each day </w:t>
      </w:r>
    </w:p>
    <w:p w:rsidR="00C10DF8" w:rsidRPr="00AD39A1" w:rsidRDefault="00C10DF8" w:rsidP="00C10DF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D39A1">
        <w:rPr>
          <w:rFonts w:asciiTheme="minorHAnsi" w:hAnsiTheme="minorHAnsi" w:cstheme="minorHAnsi"/>
          <w:sz w:val="28"/>
          <w:szCs w:val="28"/>
        </w:rPr>
        <w:t xml:space="preserve">Who is the top skipper in your family </w:t>
      </w:r>
    </w:p>
    <w:p w:rsidR="005F29AF" w:rsidRDefault="005F29AF" w:rsidP="00C10DF8">
      <w:pPr>
        <w:rPr>
          <w:rFonts w:cstheme="minorHAnsi"/>
          <w:b/>
          <w:bCs/>
          <w:sz w:val="28"/>
          <w:szCs w:val="28"/>
        </w:rPr>
      </w:pPr>
    </w:p>
    <w:p w:rsidR="005F29AF" w:rsidRDefault="005F29AF" w:rsidP="00C10DF8">
      <w:pPr>
        <w:rPr>
          <w:rFonts w:cstheme="minorHAnsi"/>
          <w:b/>
          <w:bCs/>
          <w:sz w:val="28"/>
          <w:szCs w:val="28"/>
        </w:rPr>
      </w:pPr>
    </w:p>
    <w:p w:rsidR="0096067B" w:rsidRPr="00AD39A1" w:rsidRDefault="00C10DF8" w:rsidP="00C10DF8">
      <w:pPr>
        <w:rPr>
          <w:rFonts w:cstheme="minorHAnsi"/>
          <w:sz w:val="28"/>
          <w:szCs w:val="28"/>
        </w:rPr>
      </w:pPr>
      <w:bookmarkStart w:id="0" w:name="_GoBack"/>
      <w:bookmarkEnd w:id="0"/>
      <w:r w:rsidRPr="00AD39A1">
        <w:rPr>
          <w:rFonts w:cstheme="minorHAnsi"/>
          <w:b/>
          <w:bCs/>
          <w:sz w:val="28"/>
          <w:szCs w:val="28"/>
        </w:rPr>
        <w:t>Have fun and stay active!</w:t>
      </w:r>
    </w:p>
    <w:sectPr w:rsidR="0096067B" w:rsidRPr="00AD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AFB5A7"/>
    <w:multiLevelType w:val="hybridMultilevel"/>
    <w:tmpl w:val="C31FF4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BEB331"/>
    <w:multiLevelType w:val="hybridMultilevel"/>
    <w:tmpl w:val="D5439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C64FDC"/>
    <w:multiLevelType w:val="hybridMultilevel"/>
    <w:tmpl w:val="27958B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1DF34F"/>
    <w:multiLevelType w:val="hybridMultilevel"/>
    <w:tmpl w:val="331A3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8"/>
    <w:rsid w:val="004B2811"/>
    <w:rsid w:val="005F29AF"/>
    <w:rsid w:val="0096067B"/>
    <w:rsid w:val="00AD39A1"/>
    <w:rsid w:val="00C10DF8"/>
    <w:rsid w:val="00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0571"/>
  <w15:chartTrackingRefBased/>
  <w15:docId w15:val="{60F43AFE-68D3-4FF8-B290-E820E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mpstartjonny.co.uk/free-stuff" TargetMode="External"/><Relationship Id="rId11" Type="http://schemas.openxmlformats.org/officeDocument/2006/relationships/hyperlink" Target="https://www.activekidsdobetter.co.uk/active-home" TargetMode="Externa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fit.sanford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F5E783FB</Template>
  <TotalTime>22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Taylor</dc:creator>
  <cp:keywords/>
  <dc:description/>
  <cp:lastModifiedBy>Miss C Scrutton</cp:lastModifiedBy>
  <cp:revision>3</cp:revision>
  <dcterms:created xsi:type="dcterms:W3CDTF">2020-03-17T13:55:00Z</dcterms:created>
  <dcterms:modified xsi:type="dcterms:W3CDTF">2020-03-22T22:00:00Z</dcterms:modified>
</cp:coreProperties>
</file>